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E" w:rsidRDefault="00475E26">
      <w:pPr>
        <w:pStyle w:val="Standard"/>
        <w:spacing w:after="24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133471" cy="838203"/>
            <wp:effectExtent l="0" t="0" r="0" b="0"/>
            <wp:wrapTight wrapText="bothSides">
              <wp:wrapPolygon edited="0">
                <wp:start x="2179" y="0"/>
                <wp:lineTo x="0" y="1964"/>
                <wp:lineTo x="0" y="8836"/>
                <wp:lineTo x="5085" y="15709"/>
                <wp:lineTo x="5085" y="16200"/>
                <wp:lineTo x="7991" y="21109"/>
                <wp:lineTo x="8354" y="21109"/>
                <wp:lineTo x="12713" y="21109"/>
                <wp:lineTo x="13439" y="21109"/>
                <wp:lineTo x="15982" y="15709"/>
                <wp:lineTo x="21067" y="8836"/>
                <wp:lineTo x="21067" y="1964"/>
                <wp:lineTo x="18888" y="0"/>
                <wp:lineTo x="2179" y="0"/>
              </wp:wrapPolygon>
            </wp:wrapTight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1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32"/>
          <w:szCs w:val="28"/>
        </w:rPr>
        <w:t>Souhlas se zpracováním osobních údajů a práva subjektu údajů</w:t>
      </w:r>
    </w:p>
    <w:p w:rsidR="00116C3E" w:rsidRDefault="00116C3E">
      <w:pPr>
        <w:pStyle w:val="Standard"/>
        <w:spacing w:after="240"/>
        <w:jc w:val="both"/>
        <w:rPr>
          <w:rFonts w:cs="Calibri"/>
        </w:rPr>
      </w:pPr>
    </w:p>
    <w:p w:rsidR="00116C3E" w:rsidRDefault="00116C3E">
      <w:pPr>
        <w:pStyle w:val="Standard"/>
        <w:spacing w:after="240"/>
        <w:jc w:val="both"/>
        <w:rPr>
          <w:rFonts w:cs="Calibri"/>
        </w:rPr>
      </w:pPr>
    </w:p>
    <w:p w:rsidR="00116C3E" w:rsidRDefault="00475E26">
      <w:pPr>
        <w:pStyle w:val="Standard"/>
        <w:spacing w:after="240"/>
        <w:jc w:val="both"/>
      </w:pPr>
      <w:r>
        <w:rPr>
          <w:rFonts w:cs="Calibri"/>
        </w:rPr>
        <w:t>Já, níže podepsaný/á</w:t>
      </w:r>
    </w:p>
    <w:p w:rsidR="00116C3E" w:rsidRDefault="00475E2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</w:pPr>
      <w:r>
        <w:rPr>
          <w:rFonts w:cs="Calibri"/>
        </w:rPr>
        <w:t xml:space="preserve">Jméno a příjmení: </w:t>
      </w:r>
      <w:r>
        <w:rPr>
          <w:rFonts w:cs="Calibri"/>
        </w:rPr>
        <w:tab/>
        <w:t>…………</w:t>
      </w:r>
      <w:proofErr w:type="gramStart"/>
      <w:r>
        <w:rPr>
          <w:rFonts w:cs="Calibri"/>
        </w:rPr>
        <w:t>….. Přezdívka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tab/>
        <w:t>…</w:t>
      </w:r>
    </w:p>
    <w:p w:rsidR="00116C3E" w:rsidRDefault="00475E2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</w:pPr>
      <w:r>
        <w:rPr>
          <w:rFonts w:cs="Calibri"/>
        </w:rPr>
        <w:t xml:space="preserve">Datum narození: </w:t>
      </w:r>
      <w:r>
        <w:rPr>
          <w:rFonts w:cs="Calibri"/>
        </w:rPr>
        <w:tab/>
        <w:t>………</w:t>
      </w:r>
      <w:proofErr w:type="gramStart"/>
      <w:r>
        <w:rPr>
          <w:rFonts w:cs="Calibri"/>
        </w:rPr>
        <w:t>….. RČ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tab/>
        <w:t>…</w:t>
      </w:r>
    </w:p>
    <w:p w:rsidR="00116C3E" w:rsidRDefault="00475E26">
      <w:pPr>
        <w:pStyle w:val="Standard"/>
        <w:tabs>
          <w:tab w:val="right" w:leader="dot" w:pos="10466"/>
        </w:tabs>
        <w:spacing w:after="240"/>
        <w:jc w:val="both"/>
      </w:pPr>
      <w:r>
        <w:rPr>
          <w:rFonts w:cs="Calibri"/>
        </w:rPr>
        <w:t xml:space="preserve">Bydliště: </w:t>
      </w:r>
      <w:r>
        <w:rPr>
          <w:rFonts w:cs="Calibri"/>
        </w:rPr>
        <w:tab/>
        <w:t>….</w:t>
      </w:r>
    </w:p>
    <w:p w:rsidR="00116C3E" w:rsidRDefault="00475E26">
      <w:pPr>
        <w:pStyle w:val="Standard"/>
        <w:tabs>
          <w:tab w:val="right" w:leader="dot" w:pos="10466"/>
        </w:tabs>
        <w:spacing w:after="240"/>
        <w:jc w:val="both"/>
      </w:pPr>
      <w:r>
        <w:rPr>
          <w:rFonts w:cs="Calibri"/>
        </w:rPr>
        <w:t>Kontaktní údaje</w:t>
      </w:r>
      <w:r>
        <w:rPr>
          <w:rFonts w:cs="Calibri"/>
        </w:rPr>
        <w:t xml:space="preserve"> (e-mail, telefon): </w:t>
      </w:r>
      <w:r>
        <w:rPr>
          <w:rFonts w:cs="Calibri"/>
        </w:rPr>
        <w:tab/>
        <w:t>…</w:t>
      </w:r>
    </w:p>
    <w:p w:rsidR="00116C3E" w:rsidRDefault="00475E26">
      <w:pPr>
        <w:pStyle w:val="Standard"/>
        <w:jc w:val="both"/>
      </w:pPr>
      <w:r>
        <w:rPr>
          <w:rFonts w:cs="Calibri"/>
        </w:rPr>
        <w:t xml:space="preserve">Organizační jednotka </w:t>
      </w:r>
      <w:proofErr w:type="gramStart"/>
      <w:r>
        <w:rPr>
          <w:rFonts w:cs="Calibri"/>
        </w:rPr>
        <w:t>ČTU</w:t>
      </w:r>
      <w:proofErr w:type="gramEnd"/>
      <w:r>
        <w:rPr>
          <w:rFonts w:cs="Calibri"/>
        </w:rPr>
        <w:t xml:space="preserve">: </w:t>
      </w:r>
      <w:r>
        <w:rPr>
          <w:rFonts w:cs="Calibri"/>
          <w:b/>
          <w:caps/>
          <w:sz w:val="24"/>
          <w:szCs w:val="24"/>
        </w:rPr>
        <w:t xml:space="preserve">Česká tábornická unie – </w:t>
      </w:r>
      <w:proofErr w:type="gramStart"/>
      <w:r w:rsidR="006F5F8D">
        <w:rPr>
          <w:rFonts w:cs="Calibri"/>
          <w:b/>
          <w:caps/>
          <w:sz w:val="24"/>
          <w:szCs w:val="24"/>
        </w:rPr>
        <w:t>T.K.</w:t>
      </w:r>
      <w:proofErr w:type="gramEnd"/>
      <w:r w:rsidR="006F5F8D">
        <w:rPr>
          <w:rFonts w:cs="Calibri"/>
          <w:b/>
          <w:caps/>
          <w:sz w:val="24"/>
          <w:szCs w:val="24"/>
        </w:rPr>
        <w:t>Danken PARDUBICE</w:t>
      </w:r>
      <w:r>
        <w:rPr>
          <w:rFonts w:cs="Calibri"/>
          <w:b/>
          <w:caps/>
          <w:sz w:val="24"/>
          <w:szCs w:val="24"/>
        </w:rPr>
        <w:t>, p.s.</w:t>
      </w:r>
    </w:p>
    <w:p w:rsidR="00116C3E" w:rsidRDefault="00475E26">
      <w:pPr>
        <w:pStyle w:val="Standard"/>
        <w:spacing w:after="240"/>
        <w:jc w:val="both"/>
      </w:pPr>
      <w:r>
        <w:rPr>
          <w:rFonts w:cs="Calibri"/>
        </w:rPr>
        <w:t>v souladu se zákonem č. 101/2000 Sb., o ochraně osobních údajů, ve znění pozdější</w:t>
      </w:r>
      <w:bookmarkStart w:id="0" w:name="_GoBack"/>
      <w:bookmarkEnd w:id="0"/>
      <w:r>
        <w:rPr>
          <w:rFonts w:cs="Calibri"/>
        </w:rPr>
        <w:t>ch předpisů (dále jen „zákon“) a nařízením (EU) 2016/679 o ochra</w:t>
      </w:r>
      <w:r>
        <w:rPr>
          <w:rFonts w:cs="Calibri"/>
        </w:rPr>
        <w:t>ně fyzických osob v souvislosti se zpracováním osobních údajů a o volném pohybu těchto údajů (obecné nařízení o ochraně osobních údajů – dále jen „ GDPR“) beru na vědomí a souhlasím se zpracováváním shora uvedených osobních údajů správcem:</w:t>
      </w:r>
    </w:p>
    <w:p w:rsidR="00116C3E" w:rsidRDefault="00475E26">
      <w:pPr>
        <w:pStyle w:val="Standard"/>
        <w:tabs>
          <w:tab w:val="right" w:leader="dot" w:pos="9072"/>
        </w:tabs>
        <w:spacing w:after="240"/>
        <w:jc w:val="both"/>
      </w:pPr>
      <w:r>
        <w:rPr>
          <w:rFonts w:cs="Calibri"/>
          <w:b/>
        </w:rPr>
        <w:t>Česká tábornická</w:t>
      </w:r>
      <w:r>
        <w:rPr>
          <w:rFonts w:cs="Calibri"/>
          <w:b/>
        </w:rPr>
        <w:t xml:space="preserve"> </w:t>
      </w:r>
      <w:proofErr w:type="gramStart"/>
      <w:r>
        <w:rPr>
          <w:rFonts w:cs="Calibri"/>
          <w:b/>
        </w:rPr>
        <w:t xml:space="preserve">unie, </w:t>
      </w:r>
      <w:proofErr w:type="spellStart"/>
      <w:r>
        <w:rPr>
          <w:rFonts w:cs="Calibri"/>
          <w:b/>
        </w:rPr>
        <w:t>z.s</w:t>
      </w:r>
      <w:proofErr w:type="spellEnd"/>
      <w:r>
        <w:rPr>
          <w:rFonts w:cs="Calibri"/>
          <w:b/>
        </w:rPr>
        <w:t>.</w:t>
      </w:r>
      <w:proofErr w:type="gramEnd"/>
      <w:r>
        <w:rPr>
          <w:rFonts w:cs="Calibri"/>
        </w:rPr>
        <w:t xml:space="preserve"> </w:t>
      </w:r>
      <w:r>
        <w:rPr>
          <w:rFonts w:cs="Calibri"/>
          <w:b/>
        </w:rPr>
        <w:t>IČO: 418 056 Sídlo: Kazašská 1426/6, 101 00 Praha 10</w:t>
      </w:r>
    </w:p>
    <w:p w:rsidR="00116C3E" w:rsidRDefault="00475E26">
      <w:pPr>
        <w:pStyle w:val="Standard"/>
        <w:spacing w:after="240"/>
        <w:jc w:val="both"/>
      </w:pPr>
      <w:r>
        <w:rPr>
          <w:rFonts w:cs="Calibri"/>
        </w:rPr>
        <w:t>zapsaný ve spolkovém rejstříku vedeném Městským soudem v Praze, oddíl L, vložka 1023</w:t>
      </w:r>
      <w:r>
        <w:rPr>
          <w:rFonts w:cs="Calibri"/>
        </w:rPr>
        <w:br/>
      </w:r>
      <w:r>
        <w:rPr>
          <w:rFonts w:cs="Calibri"/>
        </w:rPr>
        <w:t xml:space="preserve">(dále jen „správce“ nebo „spolek“), a to pro tyto </w:t>
      </w:r>
      <w:r>
        <w:rPr>
          <w:rFonts w:cs="Calibri"/>
          <w:b/>
        </w:rPr>
        <w:t>účely:</w:t>
      </w:r>
    </w:p>
    <w:p w:rsidR="00116C3E" w:rsidRDefault="00475E26">
      <w:pPr>
        <w:pStyle w:val="Standard"/>
        <w:spacing w:after="0"/>
        <w:jc w:val="both"/>
      </w:pPr>
      <w:r>
        <w:rPr>
          <w:rFonts w:cs="Calibri"/>
        </w:rPr>
        <w:t>a) pro vnitřní potřebu spolku:</w:t>
      </w:r>
    </w:p>
    <w:p w:rsidR="00116C3E" w:rsidRDefault="00475E26">
      <w:pPr>
        <w:pStyle w:val="Odstavecseseznamem"/>
        <w:numPr>
          <w:ilvl w:val="0"/>
          <w:numId w:val="4"/>
        </w:numPr>
        <w:spacing w:after="0"/>
        <w:jc w:val="both"/>
      </w:pPr>
      <w:r>
        <w:rPr>
          <w:rFonts w:cs="Calibri"/>
        </w:rPr>
        <w:t>k vedení seznamů a</w:t>
      </w:r>
      <w:r>
        <w:rPr>
          <w:rFonts w:cs="Calibri"/>
        </w:rPr>
        <w:t xml:space="preserve"> evidencí členů a předávání těchto údajů mezi organizačními složkami spolku pro zajištění běžné činnosti spolku v rozsahu, který jsem uvedl/a shora;</w:t>
      </w:r>
    </w:p>
    <w:p w:rsidR="00116C3E" w:rsidRDefault="00475E26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rFonts w:cs="Calibri"/>
        </w:rPr>
        <w:t>předávání osobních údajů nadřízeným organizacím, partnerům a úřadům pro zajištění běžné činnosti spolku, po</w:t>
      </w:r>
      <w:r>
        <w:rPr>
          <w:rFonts w:cs="Calibri"/>
        </w:rPr>
        <w:t>př. jejího financování v rozsahu – jméno, příjmení, datum narození, rodné číslo, bydliště;</w:t>
      </w:r>
    </w:p>
    <w:p w:rsidR="00116C3E" w:rsidRDefault="00475E26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rFonts w:cs="Calibri"/>
        </w:rPr>
        <w:t xml:space="preserve">k zajištění přístupu člena do </w:t>
      </w:r>
      <w:proofErr w:type="spellStart"/>
      <w:r>
        <w:rPr>
          <w:rFonts w:cs="Calibri"/>
        </w:rPr>
        <w:t>vnitrospolkových</w:t>
      </w:r>
      <w:proofErr w:type="spellEnd"/>
      <w:r>
        <w:rPr>
          <w:rFonts w:cs="Calibri"/>
        </w:rPr>
        <w:t xml:space="preserve"> počítačových systémů a aplikací v rozsahu – jméno, příjmení, e-mail, registrující organizační jednotka;</w:t>
      </w:r>
    </w:p>
    <w:p w:rsidR="00116C3E" w:rsidRDefault="00475E26">
      <w:pPr>
        <w:pStyle w:val="Standard"/>
        <w:spacing w:after="0"/>
        <w:jc w:val="both"/>
      </w:pPr>
      <w:r>
        <w:rPr>
          <w:rFonts w:cs="Calibri"/>
        </w:rPr>
        <w:t>b) pro marketi</w:t>
      </w:r>
      <w:r>
        <w:rPr>
          <w:rFonts w:cs="Calibri"/>
        </w:rPr>
        <w:t>ngové a informační účely:</w:t>
      </w:r>
    </w:p>
    <w:p w:rsidR="00116C3E" w:rsidRDefault="00475E26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rFonts w:cs="Calibri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</w:t>
      </w:r>
      <w:r>
        <w:rPr>
          <w:rFonts w:cs="Calibri"/>
        </w:rPr>
        <w:t>jení dalších osobních údajů;</w:t>
      </w:r>
    </w:p>
    <w:p w:rsidR="00116C3E" w:rsidRDefault="00475E26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rFonts w:cs="Calibri"/>
        </w:rPr>
        <w:t>zasílání informací o pořádaných akcích, výrobcích, službách a dalších výstupech aktivit spolku nad rámec běžné činnosti v rozsahu kontaktní údaje (e-mail, telefon);</w:t>
      </w:r>
    </w:p>
    <w:p w:rsidR="00116C3E" w:rsidRDefault="00475E26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rFonts w:cs="Calibri"/>
        </w:rPr>
        <w:t xml:space="preserve">zveřejnění profilu člena na webových stránkách spolku – jméno </w:t>
      </w:r>
      <w:r>
        <w:rPr>
          <w:rFonts w:cs="Calibri"/>
        </w:rPr>
        <w:t>a příjmení, registrující organizační jednotka, portrétová fotografie;</w:t>
      </w:r>
    </w:p>
    <w:p w:rsidR="00116C3E" w:rsidRDefault="00116C3E">
      <w:pPr>
        <w:pStyle w:val="Standard"/>
        <w:spacing w:after="240"/>
        <w:jc w:val="both"/>
        <w:rPr>
          <w:rFonts w:cs="Calibri"/>
        </w:rPr>
      </w:pPr>
    </w:p>
    <w:p w:rsidR="00116C3E" w:rsidRDefault="00475E26">
      <w:pPr>
        <w:pStyle w:val="Standard"/>
        <w:spacing w:after="240"/>
        <w:jc w:val="both"/>
      </w:pPr>
      <w:r>
        <w:rPr>
          <w:rFonts w:cs="Calibri"/>
        </w:rPr>
        <w:t>Osobními údaji se rozumí zejména údaje uvedené shora v tomto formuláři a závazné přihlášce do spolku, a dále také název organizační jednotky, jejímž jsem členem a věková skupina, do kte</w:t>
      </w:r>
      <w:r>
        <w:rPr>
          <w:rFonts w:cs="Calibri"/>
        </w:rPr>
        <w:t>ré podle věku aktuálně patřím.</w:t>
      </w:r>
    </w:p>
    <w:p w:rsidR="00116C3E" w:rsidRDefault="00475E26">
      <w:pPr>
        <w:pStyle w:val="Standard"/>
        <w:spacing w:after="240"/>
        <w:jc w:val="both"/>
      </w:pPr>
      <w:r>
        <w:rPr>
          <w:rFonts w:cs="Calibri"/>
          <w:b/>
        </w:rPr>
        <w:t>Tento souhlas uděluji na dobu 10 let ode dne jeho udělení.</w:t>
      </w:r>
    </w:p>
    <w:p w:rsidR="00116C3E" w:rsidRDefault="00116C3E">
      <w:pPr>
        <w:pStyle w:val="Standard"/>
        <w:spacing w:after="0"/>
        <w:jc w:val="both"/>
        <w:rPr>
          <w:rFonts w:cs="Calibri"/>
        </w:rPr>
      </w:pPr>
    </w:p>
    <w:p w:rsidR="00116C3E" w:rsidRDefault="00475E26">
      <w:pPr>
        <w:pStyle w:val="Standard"/>
        <w:spacing w:after="0"/>
        <w:jc w:val="both"/>
      </w:pPr>
      <w:r>
        <w:rPr>
          <w:rFonts w:cs="Calibri"/>
        </w:rPr>
        <w:lastRenderedPageBreak/>
        <w:t>Prohlašuji, že jsem byl/a informován o tom, že podle výše uvedených právních předpisů o ochraně osobních údajů mám právo:</w:t>
      </w:r>
    </w:p>
    <w:p w:rsidR="00116C3E" w:rsidRDefault="00475E26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rFonts w:cs="Calibri"/>
          <w:b/>
        </w:rPr>
        <w:t>kdykoliv odvolat udělený souhlas účelů z bo</w:t>
      </w:r>
      <w:r>
        <w:rPr>
          <w:rFonts w:cs="Calibri"/>
          <w:b/>
        </w:rPr>
        <w:t>du b), a to pro každý ze shora uvedených účelů v bodě b) samostatně,</w:t>
      </w:r>
    </w:p>
    <w:p w:rsidR="00116C3E" w:rsidRDefault="00475E2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="Calibri"/>
        </w:rPr>
        <w:t>vyžádat si informaci o tom, jaké osobní údaje jsou o mně zpracovávány,</w:t>
      </w:r>
    </w:p>
    <w:p w:rsidR="00116C3E" w:rsidRDefault="00475E2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="Calibri"/>
        </w:rPr>
        <w:t>vyžádat si opravu nebo doplnění svých osobních údajů,</w:t>
      </w:r>
    </w:p>
    <w:p w:rsidR="00116C3E" w:rsidRDefault="00475E2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="Calibri"/>
        </w:rPr>
        <w:t xml:space="preserve">žádat výmaz osobních údajů, pro jejichž zpracovávání již dále </w:t>
      </w:r>
      <w:r>
        <w:rPr>
          <w:rFonts w:cs="Calibri"/>
        </w:rPr>
        <w:t>není důvod,</w:t>
      </w:r>
    </w:p>
    <w:p w:rsidR="00116C3E" w:rsidRDefault="00475E2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="Calibri"/>
        </w:rPr>
        <w:t>žádat omezení zpracovávání údajů, které jsou nepřesné, neúplné nebo u nichž odpadl důvod jejich zpracování, ale nesouhlasím s jejich výmazem,</w:t>
      </w:r>
    </w:p>
    <w:p w:rsidR="00116C3E" w:rsidRDefault="00475E2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="Calibri"/>
        </w:rPr>
        <w:t>žádat umožnění přenesení zpracovávaných údajů,</w:t>
      </w:r>
    </w:p>
    <w:p w:rsidR="00116C3E" w:rsidRDefault="00475E2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="Calibri"/>
        </w:rPr>
        <w:t>vznést námitku proti zpracování mých osobních údajů pro</w:t>
      </w:r>
      <w:r>
        <w:rPr>
          <w:rFonts w:cs="Calibri"/>
        </w:rPr>
        <w:t xml:space="preserve"> přímý marketing, včetně souvisejícího profilování,</w:t>
      </w:r>
    </w:p>
    <w:p w:rsidR="00116C3E" w:rsidRDefault="00475E2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cs="Calibri"/>
        </w:rPr>
        <w:t>nebýt předmětem automatizovaného individuálního rozhodování, včetně profilování,</w:t>
      </w:r>
    </w:p>
    <w:p w:rsidR="00116C3E" w:rsidRDefault="00475E26">
      <w:pPr>
        <w:pStyle w:val="Odstavecseseznamem"/>
        <w:numPr>
          <w:ilvl w:val="0"/>
          <w:numId w:val="3"/>
        </w:numPr>
        <w:spacing w:after="480"/>
        <w:jc w:val="both"/>
      </w:pPr>
      <w:r>
        <w:rPr>
          <w:rFonts w:cs="Calibri"/>
        </w:rPr>
        <w:t xml:space="preserve">mám právo dostat odpověď na svou žádost bez zbytečného odkladu, v každém případě do jednoho měsíce od obdržení žádosti </w:t>
      </w:r>
      <w:r>
        <w:rPr>
          <w:rFonts w:cs="Calibri"/>
        </w:rPr>
        <w:t>správcem.</w:t>
      </w:r>
    </w:p>
    <w:p w:rsidR="00116C3E" w:rsidRDefault="00475E26">
      <w:pPr>
        <w:pStyle w:val="Standard"/>
        <w:spacing w:after="720"/>
        <w:jc w:val="both"/>
      </w:pPr>
      <w:proofErr w:type="gramStart"/>
      <w:r>
        <w:rPr>
          <w:rFonts w:cs="Calibri"/>
        </w:rPr>
        <w:t>V ............................................dne</w:t>
      </w:r>
      <w:proofErr w:type="gramEnd"/>
      <w:r>
        <w:rPr>
          <w:rFonts w:cs="Calibri"/>
        </w:rPr>
        <w:t xml:space="preserve"> .........................................</w:t>
      </w:r>
    </w:p>
    <w:p w:rsidR="00116C3E" w:rsidRDefault="00475E26">
      <w:pPr>
        <w:pStyle w:val="Standard"/>
        <w:tabs>
          <w:tab w:val="right" w:leader="dot" w:pos="5529"/>
        </w:tabs>
        <w:spacing w:after="0"/>
        <w:jc w:val="both"/>
      </w:pPr>
      <w:r>
        <w:rPr>
          <w:rFonts w:cs="Calibri"/>
        </w:rPr>
        <w:t>Podpis: ( u nezletilých podpis zákonného zástupce) …………………………………………………………………………….</w:t>
      </w:r>
    </w:p>
    <w:p w:rsidR="00116C3E" w:rsidRDefault="00116C3E">
      <w:pPr>
        <w:pStyle w:val="Standard"/>
        <w:jc w:val="both"/>
        <w:rPr>
          <w:rFonts w:cs="Calibri"/>
        </w:rPr>
      </w:pPr>
    </w:p>
    <w:p w:rsidR="00116C3E" w:rsidRDefault="00116C3E">
      <w:pPr>
        <w:pStyle w:val="Standard"/>
        <w:jc w:val="both"/>
        <w:rPr>
          <w:rFonts w:cs="Calibri"/>
        </w:rPr>
      </w:pPr>
    </w:p>
    <w:p w:rsidR="00116C3E" w:rsidRDefault="00116C3E">
      <w:pPr>
        <w:pStyle w:val="Standard"/>
        <w:spacing w:after="720"/>
        <w:jc w:val="both"/>
      </w:pPr>
    </w:p>
    <w:sectPr w:rsidR="00116C3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26" w:rsidRDefault="00475E26">
      <w:pPr>
        <w:spacing w:after="0" w:line="240" w:lineRule="auto"/>
      </w:pPr>
      <w:r>
        <w:separator/>
      </w:r>
    </w:p>
  </w:endnote>
  <w:endnote w:type="continuationSeparator" w:id="0">
    <w:p w:rsidR="00475E26" w:rsidRDefault="0047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26" w:rsidRDefault="00475E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E26" w:rsidRDefault="0047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83C"/>
    <w:multiLevelType w:val="multilevel"/>
    <w:tmpl w:val="90EE7D38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>
    <w:nsid w:val="354557A8"/>
    <w:multiLevelType w:val="multilevel"/>
    <w:tmpl w:val="11B49C0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A1834F8"/>
    <w:multiLevelType w:val="multilevel"/>
    <w:tmpl w:val="98E64B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</w:num>
  <w:num w:numId="5">
    <w:abstractNumId w:val="0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6C3E"/>
    <w:rsid w:val="00116C3E"/>
    <w:rsid w:val="00475E26"/>
    <w:rsid w:val="006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DEMOAUTOPLAST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Eliska Mazlova</cp:lastModifiedBy>
  <cp:revision>2</cp:revision>
  <cp:lastPrinted>2018-06-01T11:47:00Z</cp:lastPrinted>
  <dcterms:created xsi:type="dcterms:W3CDTF">2018-07-06T16:48:00Z</dcterms:created>
  <dcterms:modified xsi:type="dcterms:W3CDTF">2018-07-06T16:48:00Z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